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6FB5" w14:textId="77777777" w:rsidR="001C672B" w:rsidRDefault="003D3676" w:rsidP="001C672B">
      <w:pPr>
        <w:jc w:val="center"/>
      </w:pPr>
      <w:r w:rsidRPr="00472F58">
        <w:rPr>
          <w:noProof/>
        </w:rPr>
        <w:drawing>
          <wp:inline distT="0" distB="0" distL="0" distR="0" wp14:anchorId="43C515B5" wp14:editId="7ADE8E9A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DFB" w14:textId="77777777" w:rsidR="001C672B" w:rsidRDefault="001C672B" w:rsidP="001C672B">
      <w:pPr>
        <w:jc w:val="center"/>
        <w:rPr>
          <w:i/>
          <w:sz w:val="26"/>
        </w:rPr>
      </w:pPr>
    </w:p>
    <w:p w14:paraId="4A5B16F6" w14:textId="77777777"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19F95" wp14:editId="0A23F7DD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C3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6Rx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" o:allowincell="f"/>
            </w:pict>
          </mc:Fallback>
        </mc:AlternateContent>
      </w:r>
    </w:p>
    <w:p w14:paraId="238CBEBA" w14:textId="77777777"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E89FDF" wp14:editId="1749E589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2B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14:paraId="697D9EF7" w14:textId="77777777"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F7831A" wp14:editId="1A6D371E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36E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s7SdD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ATlU9gT&#10;AgAAKAQAAA4AAAAAAAAAAAAAAAAALgIAAGRycy9lMm9Eb2MueG1sUEsBAi0AFAAGAAgAAAAhAGDC&#10;Z6vaAAAABQEAAA8AAAAAAAAAAAAAAAAAbQQAAGRycy9kb3ducmV2LnhtbFBLBQYAAAAABAAEAPMA&#10;AAB0BQAAAAA=&#10;" o:allowincell="f"/>
            </w:pict>
          </mc:Fallback>
        </mc:AlternateContent>
      </w:r>
    </w:p>
    <w:p w14:paraId="3EA358DA" w14:textId="2330B6B1" w:rsidR="00E66EE5" w:rsidRPr="00F33261" w:rsidRDefault="00A74A09" w:rsidP="0090796E">
      <w:pPr>
        <w:ind w:right="108"/>
        <w:jc w:val="both"/>
        <w:rPr>
          <w:b/>
          <w:sz w:val="22"/>
          <w:szCs w:val="22"/>
        </w:rPr>
      </w:pPr>
      <w:r w:rsidRPr="00F33261">
        <w:rPr>
          <w:sz w:val="22"/>
          <w:szCs w:val="22"/>
        </w:rPr>
        <w:t>202</w:t>
      </w:r>
      <w:r w:rsidR="00C66179" w:rsidRPr="00F33261">
        <w:rPr>
          <w:sz w:val="22"/>
          <w:szCs w:val="22"/>
        </w:rPr>
        <w:t>1</w:t>
      </w:r>
      <w:r w:rsidRPr="00F33261">
        <w:rPr>
          <w:sz w:val="22"/>
          <w:szCs w:val="22"/>
        </w:rPr>
        <w:t xml:space="preserve">. </w:t>
      </w:r>
      <w:r w:rsidR="00F47C5D" w:rsidRPr="00F33261">
        <w:rPr>
          <w:sz w:val="22"/>
          <w:szCs w:val="22"/>
        </w:rPr>
        <w:t>december</w:t>
      </w:r>
      <w:r w:rsidR="006E403A" w:rsidRPr="00F33261">
        <w:rPr>
          <w:sz w:val="22"/>
          <w:szCs w:val="22"/>
        </w:rPr>
        <w:t xml:space="preserve"> 10.</w:t>
      </w:r>
    </w:p>
    <w:p w14:paraId="71FFC3B7" w14:textId="77777777" w:rsidR="00320F4B" w:rsidRPr="00F33261" w:rsidRDefault="00320F4B" w:rsidP="002F290B">
      <w:pPr>
        <w:spacing w:before="120" w:after="120"/>
        <w:jc w:val="center"/>
        <w:rPr>
          <w:b/>
          <w:sz w:val="22"/>
          <w:szCs w:val="22"/>
        </w:rPr>
      </w:pPr>
    </w:p>
    <w:p w14:paraId="1B948BA6" w14:textId="4120A141" w:rsidR="00935A18" w:rsidRPr="00F33261" w:rsidRDefault="00F47C5D" w:rsidP="002F290B">
      <w:pPr>
        <w:spacing w:before="120" w:after="120"/>
        <w:jc w:val="center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>Értesítést küld a NAV a g</w:t>
      </w:r>
      <w:r w:rsidR="00DB5334" w:rsidRPr="00F33261">
        <w:rPr>
          <w:b/>
          <w:sz w:val="22"/>
          <w:szCs w:val="22"/>
        </w:rPr>
        <w:t>épjárműadó</w:t>
      </w:r>
      <w:r w:rsidRPr="00F33261">
        <w:rPr>
          <w:b/>
          <w:sz w:val="22"/>
          <w:szCs w:val="22"/>
        </w:rPr>
        <w:t>-</w:t>
      </w:r>
      <w:r w:rsidR="00DB5334" w:rsidRPr="00F33261">
        <w:rPr>
          <w:b/>
          <w:sz w:val="22"/>
          <w:szCs w:val="22"/>
        </w:rPr>
        <w:t>tartozásról</w:t>
      </w:r>
      <w:r w:rsidR="002F290B" w:rsidRPr="00F33261">
        <w:rPr>
          <w:b/>
          <w:sz w:val="22"/>
          <w:szCs w:val="22"/>
        </w:rPr>
        <w:t xml:space="preserve"> </w:t>
      </w:r>
    </w:p>
    <w:p w14:paraId="1414069F" w14:textId="78DD3026" w:rsidR="00E66EE5" w:rsidRPr="00F33261" w:rsidRDefault="00F33261" w:rsidP="00F33261">
      <w:pPr>
        <w:tabs>
          <w:tab w:val="left" w:pos="1275"/>
        </w:tabs>
        <w:jc w:val="both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ab/>
      </w:r>
    </w:p>
    <w:p w14:paraId="5F4ECC50" w14:textId="4CC05B09" w:rsidR="002F290B" w:rsidRPr="00F33261" w:rsidRDefault="00F47C5D" w:rsidP="002F290B">
      <w:pPr>
        <w:jc w:val="both"/>
        <w:rPr>
          <w:b/>
          <w:sz w:val="22"/>
          <w:szCs w:val="22"/>
        </w:rPr>
      </w:pPr>
      <w:r w:rsidRPr="00F33261">
        <w:rPr>
          <w:b/>
          <w:sz w:val="22"/>
          <w:szCs w:val="22"/>
        </w:rPr>
        <w:t xml:space="preserve">Az értesítőt december elején azok kapják, akiknek </w:t>
      </w:r>
      <w:r w:rsidR="002F290B" w:rsidRPr="00F33261">
        <w:rPr>
          <w:b/>
          <w:sz w:val="22"/>
          <w:szCs w:val="22"/>
        </w:rPr>
        <w:t xml:space="preserve">2021. </w:t>
      </w:r>
      <w:r w:rsidR="00A900DB" w:rsidRPr="00F33261">
        <w:rPr>
          <w:b/>
          <w:sz w:val="22"/>
          <w:szCs w:val="22"/>
        </w:rPr>
        <w:t>november 23</w:t>
      </w:r>
      <w:r w:rsidRPr="00F33261">
        <w:rPr>
          <w:b/>
          <w:sz w:val="22"/>
          <w:szCs w:val="22"/>
        </w:rPr>
        <w:t>-án</w:t>
      </w:r>
      <w:r w:rsidR="002F290B" w:rsidRPr="00F33261">
        <w:rPr>
          <w:b/>
          <w:sz w:val="22"/>
          <w:szCs w:val="22"/>
        </w:rPr>
        <w:t xml:space="preserve"> </w:t>
      </w:r>
      <w:r w:rsidRPr="00F33261">
        <w:rPr>
          <w:b/>
          <w:sz w:val="22"/>
          <w:szCs w:val="22"/>
        </w:rPr>
        <w:t xml:space="preserve">legalább </w:t>
      </w:r>
      <w:r w:rsidR="002F290B" w:rsidRPr="00F33261">
        <w:rPr>
          <w:b/>
          <w:sz w:val="22"/>
          <w:szCs w:val="22"/>
        </w:rPr>
        <w:t>1</w:t>
      </w:r>
      <w:r w:rsidR="003F6BD9" w:rsidRPr="00F33261">
        <w:rPr>
          <w:b/>
          <w:sz w:val="22"/>
          <w:szCs w:val="22"/>
        </w:rPr>
        <w:t> </w:t>
      </w:r>
      <w:r w:rsidR="002F290B" w:rsidRPr="00F33261">
        <w:rPr>
          <w:b/>
          <w:sz w:val="22"/>
          <w:szCs w:val="22"/>
        </w:rPr>
        <w:t xml:space="preserve">000 </w:t>
      </w:r>
      <w:r w:rsidR="003F6BD9" w:rsidRPr="00F33261">
        <w:rPr>
          <w:b/>
          <w:sz w:val="22"/>
          <w:szCs w:val="22"/>
        </w:rPr>
        <w:t>forint</w:t>
      </w:r>
      <w:r w:rsidR="002F290B" w:rsidRPr="00F33261">
        <w:rPr>
          <w:b/>
          <w:sz w:val="22"/>
          <w:szCs w:val="22"/>
        </w:rPr>
        <w:t xml:space="preserve"> gépjárműadó</w:t>
      </w:r>
      <w:r w:rsidR="007669A7" w:rsidRPr="00F33261">
        <w:rPr>
          <w:b/>
          <w:sz w:val="22"/>
          <w:szCs w:val="22"/>
        </w:rPr>
        <w:t>-</w:t>
      </w:r>
      <w:r w:rsidR="00DB5334" w:rsidRPr="00F33261">
        <w:rPr>
          <w:b/>
          <w:sz w:val="22"/>
          <w:szCs w:val="22"/>
        </w:rPr>
        <w:t>tartozás</w:t>
      </w:r>
      <w:r w:rsidRPr="00F33261">
        <w:rPr>
          <w:b/>
          <w:sz w:val="22"/>
          <w:szCs w:val="22"/>
        </w:rPr>
        <w:t>uk van</w:t>
      </w:r>
      <w:r w:rsidR="002F290B" w:rsidRPr="00F33261">
        <w:rPr>
          <w:b/>
          <w:sz w:val="22"/>
          <w:szCs w:val="22"/>
        </w:rPr>
        <w:t>.</w:t>
      </w:r>
    </w:p>
    <w:p w14:paraId="6D010EFF" w14:textId="77777777" w:rsidR="005707F8" w:rsidRPr="00F33261" w:rsidRDefault="005707F8" w:rsidP="002F290B">
      <w:pPr>
        <w:jc w:val="both"/>
        <w:rPr>
          <w:sz w:val="22"/>
          <w:szCs w:val="22"/>
        </w:rPr>
      </w:pPr>
    </w:p>
    <w:p w14:paraId="1C17738E" w14:textId="72197F2C" w:rsidR="00F47C5D" w:rsidRPr="00F33261" w:rsidRDefault="002005C2" w:rsidP="00F47C5D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>A gépjárműadó</w:t>
      </w:r>
      <w:r w:rsidR="00F47C5D" w:rsidRPr="00F33261">
        <w:rPr>
          <w:sz w:val="22"/>
          <w:szCs w:val="22"/>
        </w:rPr>
        <w:t xml:space="preserve">t </w:t>
      </w:r>
      <w:r w:rsidRPr="00F33261">
        <w:rPr>
          <w:sz w:val="22"/>
          <w:szCs w:val="22"/>
        </w:rPr>
        <w:t xml:space="preserve">a 10032000-01079160 számú, NAV Belföldi gépjárműadó bevételi számlára </w:t>
      </w:r>
      <w:r w:rsidR="00F47C5D" w:rsidRPr="00F33261">
        <w:rPr>
          <w:sz w:val="22"/>
          <w:szCs w:val="22"/>
        </w:rPr>
        <w:t>kell be</w:t>
      </w:r>
      <w:r w:rsidR="005707F8" w:rsidRPr="00F33261">
        <w:rPr>
          <w:sz w:val="22"/>
          <w:szCs w:val="22"/>
        </w:rPr>
        <w:t>fizet</w:t>
      </w:r>
      <w:r w:rsidRPr="00F33261">
        <w:rPr>
          <w:sz w:val="22"/>
          <w:szCs w:val="22"/>
        </w:rPr>
        <w:t>ni</w:t>
      </w:r>
    </w:p>
    <w:p w14:paraId="4AB8CAFA" w14:textId="77777777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 xml:space="preserve">átutalással, </w:t>
      </w:r>
    </w:p>
    <w:p w14:paraId="44D5F46D" w14:textId="1AF251CA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az ügy</w:t>
      </w:r>
      <w:r w:rsidR="00141EB0" w:rsidRPr="00F33261">
        <w:rPr>
          <w:rFonts w:ascii="Times New Roman" w:hAnsi="Times New Roman"/>
        </w:rPr>
        <w:t>félszolgálatokon bankkártyával,</w:t>
      </w:r>
    </w:p>
    <w:p w14:paraId="5F0ECE0A" w14:textId="0DC73DE3" w:rsidR="00F47C5D" w:rsidRPr="00F33261" w:rsidRDefault="00F47C5D" w:rsidP="00F47C5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az Elektronikus Fizetési és Elszámolási Rendszeren (EFER) keresztül bankkárt</w:t>
      </w:r>
      <w:r w:rsidR="007669A7" w:rsidRPr="00F33261">
        <w:rPr>
          <w:rFonts w:ascii="Times New Roman" w:hAnsi="Times New Roman"/>
        </w:rPr>
        <w:t>y</w:t>
      </w:r>
      <w:r w:rsidRPr="00F33261">
        <w:rPr>
          <w:rFonts w:ascii="Times New Roman" w:hAnsi="Times New Roman"/>
        </w:rPr>
        <w:t>á</w:t>
      </w:r>
      <w:r w:rsidR="00141EB0" w:rsidRPr="00F33261">
        <w:rPr>
          <w:rFonts w:ascii="Times New Roman" w:hAnsi="Times New Roman"/>
        </w:rPr>
        <w:t>val vagy házibankos átutalással, valamint</w:t>
      </w:r>
    </w:p>
    <w:p w14:paraId="0AAB73A4" w14:textId="2D8977D7" w:rsidR="00141EB0" w:rsidRPr="00F33261" w:rsidRDefault="00141EB0" w:rsidP="00141EB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F33261">
        <w:rPr>
          <w:rFonts w:ascii="Times New Roman" w:hAnsi="Times New Roman"/>
        </w:rPr>
        <w:t>csekken.</w:t>
      </w:r>
    </w:p>
    <w:p w14:paraId="56034AAB" w14:textId="77777777" w:rsidR="00F47C5D" w:rsidRPr="00F33261" w:rsidRDefault="00F47C5D" w:rsidP="002005C2">
      <w:pPr>
        <w:jc w:val="both"/>
        <w:rPr>
          <w:sz w:val="22"/>
          <w:szCs w:val="22"/>
        </w:rPr>
      </w:pPr>
    </w:p>
    <w:p w14:paraId="575477AF" w14:textId="0A083D87" w:rsidR="00F47C5D" w:rsidRPr="00F33261" w:rsidRDefault="00F47C5D" w:rsidP="00F47C5D">
      <w:pPr>
        <w:pStyle w:val="wordsection1"/>
        <w:jc w:val="both"/>
        <w:rPr>
          <w:sz w:val="22"/>
          <w:szCs w:val="22"/>
        </w:rPr>
      </w:pPr>
      <w:r w:rsidRPr="00F33261">
        <w:rPr>
          <w:iCs/>
          <w:sz w:val="22"/>
          <w:szCs w:val="22"/>
        </w:rPr>
        <w:t>A pénzforgalmi számla nyitására kötelezettek</w:t>
      </w:r>
      <w:r w:rsidRPr="00F33261">
        <w:rPr>
          <w:sz w:val="22"/>
          <w:szCs w:val="22"/>
        </w:rPr>
        <w:t xml:space="preserve"> kizárólag átutalással rendezhetik a befizetést.</w:t>
      </w:r>
    </w:p>
    <w:p w14:paraId="5E804E30" w14:textId="77777777" w:rsidR="00F47C5D" w:rsidRPr="00F33261" w:rsidRDefault="00F47C5D" w:rsidP="00F47C5D">
      <w:pPr>
        <w:jc w:val="both"/>
        <w:rPr>
          <w:sz w:val="22"/>
          <w:szCs w:val="22"/>
        </w:rPr>
      </w:pPr>
    </w:p>
    <w:p w14:paraId="613C37EC" w14:textId="441A2E54" w:rsidR="002005C2" w:rsidRPr="00F33261" w:rsidRDefault="002005C2" w:rsidP="0090796E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>Banki átutaláskor a közlemény rovatba az adószámot vagy az adóazonosító jelet kell beírni.</w:t>
      </w:r>
      <w:r w:rsidR="005D7166" w:rsidRPr="00F33261">
        <w:rPr>
          <w:sz w:val="22"/>
          <w:szCs w:val="22"/>
        </w:rPr>
        <w:t xml:space="preserve"> </w:t>
      </w:r>
      <w:r w:rsidR="00F47C5D" w:rsidRPr="00F33261">
        <w:rPr>
          <w:sz w:val="22"/>
          <w:szCs w:val="22"/>
        </w:rPr>
        <w:t>Csekk</w:t>
      </w:r>
      <w:r w:rsidRPr="00F33261">
        <w:rPr>
          <w:sz w:val="22"/>
          <w:szCs w:val="22"/>
        </w:rPr>
        <w:t xml:space="preserve"> legegyszerűbben a </w:t>
      </w:r>
      <w:hyperlink r:id="rId9" w:history="1">
        <w:r w:rsidRPr="00F33261">
          <w:rPr>
            <w:rStyle w:val="Hiperhivatkozs"/>
            <w:sz w:val="22"/>
            <w:szCs w:val="22"/>
          </w:rPr>
          <w:t>NAV honlapján</w:t>
        </w:r>
      </w:hyperlink>
      <w:r w:rsidRPr="00F33261">
        <w:rPr>
          <w:sz w:val="22"/>
          <w:szCs w:val="22"/>
        </w:rPr>
        <w:t xml:space="preserve"> igényelhet</w:t>
      </w:r>
      <w:r w:rsidR="00F47C5D" w:rsidRPr="00F33261">
        <w:rPr>
          <w:sz w:val="22"/>
          <w:szCs w:val="22"/>
        </w:rPr>
        <w:t>ő</w:t>
      </w:r>
      <w:r w:rsidRPr="00F33261">
        <w:rPr>
          <w:sz w:val="22"/>
          <w:szCs w:val="22"/>
        </w:rPr>
        <w:t xml:space="preserve">. </w:t>
      </w:r>
    </w:p>
    <w:p w14:paraId="6C6AA276" w14:textId="2796EDE5" w:rsidR="003F6BD9" w:rsidRPr="00F33261" w:rsidRDefault="003F6BD9" w:rsidP="00E66EE5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 </w:t>
      </w:r>
      <w:r w:rsidR="002D7530" w:rsidRPr="00F33261">
        <w:rPr>
          <w:sz w:val="22"/>
          <w:szCs w:val="22"/>
        </w:rPr>
        <w:t>gépjárműadó-tartozás pontos összeg</w:t>
      </w:r>
      <w:r w:rsidR="005D7166" w:rsidRPr="00F33261">
        <w:rPr>
          <w:sz w:val="22"/>
          <w:szCs w:val="22"/>
        </w:rPr>
        <w:t>e</w:t>
      </w:r>
      <w:r w:rsidR="002D7530" w:rsidRPr="00F33261">
        <w:rPr>
          <w:sz w:val="22"/>
          <w:szCs w:val="22"/>
        </w:rPr>
        <w:t>, a korábbi befizetések és az adó</w:t>
      </w:r>
      <w:r w:rsidR="005707F8" w:rsidRPr="00F33261">
        <w:rPr>
          <w:sz w:val="22"/>
          <w:szCs w:val="22"/>
        </w:rPr>
        <w:t>nem aktuális</w:t>
      </w:r>
      <w:r w:rsidR="002D7530" w:rsidRPr="00F33261">
        <w:rPr>
          <w:sz w:val="22"/>
          <w:szCs w:val="22"/>
        </w:rPr>
        <w:t xml:space="preserve"> egyenleg</w:t>
      </w:r>
      <w:r w:rsidR="005D7166" w:rsidRPr="00F33261">
        <w:rPr>
          <w:sz w:val="22"/>
          <w:szCs w:val="22"/>
        </w:rPr>
        <w:t>e</w:t>
      </w:r>
      <w:r w:rsidR="002D7530" w:rsidRPr="00F33261">
        <w:rPr>
          <w:sz w:val="22"/>
          <w:szCs w:val="22"/>
        </w:rPr>
        <w:t xml:space="preserve"> </w:t>
      </w:r>
      <w:r w:rsidR="005D7166" w:rsidRPr="00F33261">
        <w:rPr>
          <w:sz w:val="22"/>
          <w:szCs w:val="22"/>
        </w:rPr>
        <w:t xml:space="preserve">ügyfélkapus azonosítás után az </w:t>
      </w:r>
      <w:hyperlink r:id="rId10" w:history="1">
        <w:proofErr w:type="spellStart"/>
        <w:r w:rsidR="005D7166" w:rsidRPr="00F33261">
          <w:rPr>
            <w:rStyle w:val="Hiperhivatkozs"/>
            <w:sz w:val="22"/>
            <w:szCs w:val="22"/>
          </w:rPr>
          <w:t>eBEV</w:t>
        </w:r>
        <w:proofErr w:type="spellEnd"/>
        <w:r w:rsidR="005D7166" w:rsidRPr="00F33261">
          <w:rPr>
            <w:rStyle w:val="Hiperhivatkozs"/>
            <w:sz w:val="22"/>
            <w:szCs w:val="22"/>
          </w:rPr>
          <w:t>-portálon</w:t>
        </w:r>
      </w:hyperlink>
      <w:r w:rsidR="005D7166" w:rsidRPr="00F33261">
        <w:rPr>
          <w:sz w:val="22"/>
          <w:szCs w:val="22"/>
        </w:rPr>
        <w:t xml:space="preserve"> a Szolgáltatások </w:t>
      </w:r>
      <w:r w:rsidR="005D7166" w:rsidRPr="00F33261">
        <w:rPr>
          <w:i/>
          <w:sz w:val="22"/>
          <w:szCs w:val="22"/>
        </w:rPr>
        <w:t>&gt; Adószámla és pótlékadatok &gt; Adószámla</w:t>
      </w:r>
      <w:r w:rsidR="005D7166" w:rsidRPr="00F33261">
        <w:rPr>
          <w:sz w:val="22"/>
          <w:szCs w:val="22"/>
        </w:rPr>
        <w:t xml:space="preserve"> menüpontban </w:t>
      </w:r>
      <w:hyperlink r:id="rId11" w:history="1">
        <w:r w:rsidR="005D7166" w:rsidRPr="00F33261">
          <w:rPr>
            <w:rStyle w:val="Hiperhivatkozs"/>
            <w:sz w:val="22"/>
            <w:szCs w:val="22"/>
          </w:rPr>
          <w:t>ellenőrizhető</w:t>
        </w:r>
      </w:hyperlink>
      <w:r w:rsidR="005D7166" w:rsidRPr="00F33261">
        <w:rPr>
          <w:sz w:val="22"/>
          <w:szCs w:val="22"/>
        </w:rPr>
        <w:t>.</w:t>
      </w:r>
    </w:p>
    <w:p w14:paraId="51E77EA7" w14:textId="77777777" w:rsidR="002F290B" w:rsidRPr="00F33261" w:rsidRDefault="002F290B" w:rsidP="00E66EE5">
      <w:pPr>
        <w:jc w:val="both"/>
        <w:rPr>
          <w:sz w:val="22"/>
          <w:szCs w:val="22"/>
        </w:rPr>
      </w:pPr>
    </w:p>
    <w:p w14:paraId="5303F734" w14:textId="1885E16A" w:rsidR="005D7166" w:rsidRPr="00F33261" w:rsidRDefault="005D7166" w:rsidP="005D7166">
      <w:pPr>
        <w:pStyle w:val="Default"/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Akinek van ügyfél-azonosító száma (PIN-kód), az telefonon is érdeklődhet </w:t>
      </w:r>
      <w:r w:rsidRPr="00F33261">
        <w:rPr>
          <w:b/>
          <w:sz w:val="22"/>
          <w:szCs w:val="22"/>
        </w:rPr>
        <w:t xml:space="preserve">a NAV Ügyfél-tájékoztató és Ügyintéző Rendszerében </w:t>
      </w:r>
      <w:r w:rsidRPr="00F33261">
        <w:rPr>
          <w:sz w:val="22"/>
          <w:szCs w:val="22"/>
        </w:rPr>
        <w:t xml:space="preserve">(ÜCC), belföldről a 80/20-21-22-es, külföldről a +36 (1) 441-9600-as telefonszámon. PIN-kód a TEL-adatlapon az </w:t>
      </w:r>
      <w:hyperlink r:id="rId12" w:history="1">
        <w:r w:rsidRPr="00F33261">
          <w:rPr>
            <w:rStyle w:val="Hiperhivatkozs"/>
            <w:sz w:val="22"/>
            <w:szCs w:val="22"/>
          </w:rPr>
          <w:t>Online Nyomtatványkitöltő Alkalmazásban</w:t>
        </w:r>
      </w:hyperlink>
      <w:r w:rsidRPr="00F33261">
        <w:rPr>
          <w:sz w:val="22"/>
          <w:szCs w:val="22"/>
        </w:rPr>
        <w:t xml:space="preserve"> (ONYA) igényelhető. </w:t>
      </w:r>
    </w:p>
    <w:p w14:paraId="2614BEAD" w14:textId="77777777" w:rsidR="00743BC5" w:rsidRPr="00F33261" w:rsidRDefault="00743BC5" w:rsidP="00E66EE5">
      <w:pPr>
        <w:jc w:val="both"/>
        <w:rPr>
          <w:sz w:val="22"/>
          <w:szCs w:val="22"/>
        </w:rPr>
      </w:pPr>
    </w:p>
    <w:p w14:paraId="2EB81593" w14:textId="3399171C" w:rsidR="00F04EDD" w:rsidRPr="00F33261" w:rsidRDefault="00743BC5" w:rsidP="00E66EE5">
      <w:pPr>
        <w:jc w:val="both"/>
        <w:rPr>
          <w:sz w:val="22"/>
          <w:szCs w:val="22"/>
        </w:rPr>
      </w:pPr>
      <w:r w:rsidRPr="00F33261">
        <w:rPr>
          <w:sz w:val="22"/>
          <w:szCs w:val="22"/>
        </w:rPr>
        <w:t xml:space="preserve">A gépjárműadóról </w:t>
      </w:r>
      <w:r w:rsidR="00F04EDD" w:rsidRPr="00F33261">
        <w:rPr>
          <w:sz w:val="22"/>
          <w:szCs w:val="22"/>
        </w:rPr>
        <w:t>minden fontos információ megtalálható a NAV honlapján a következő linkeken</w:t>
      </w:r>
      <w:r w:rsidRPr="00F33261">
        <w:rPr>
          <w:sz w:val="22"/>
          <w:szCs w:val="22"/>
        </w:rPr>
        <w:t>:</w:t>
      </w:r>
    </w:p>
    <w:p w14:paraId="672062D8" w14:textId="77777777" w:rsidR="00743BC5" w:rsidRPr="00F33261" w:rsidRDefault="00FC7242" w:rsidP="00E66EE5">
      <w:pPr>
        <w:jc w:val="both"/>
        <w:rPr>
          <w:sz w:val="22"/>
          <w:szCs w:val="22"/>
        </w:rPr>
      </w:pPr>
      <w:hyperlink r:id="rId13" w:history="1">
        <w:r w:rsidR="00F04EDD" w:rsidRPr="00F33261">
          <w:rPr>
            <w:rStyle w:val="Hiperhivatkozs"/>
            <w:sz w:val="22"/>
            <w:szCs w:val="22"/>
          </w:rPr>
          <w:t>https://nav.gov.hu/nav/gyik/gepjarmuado</w:t>
        </w:r>
      </w:hyperlink>
    </w:p>
    <w:p w14:paraId="607CEC62" w14:textId="77777777" w:rsidR="00743BC5" w:rsidRPr="00F33261" w:rsidRDefault="00FC7242" w:rsidP="00E66EE5">
      <w:pPr>
        <w:jc w:val="both"/>
        <w:rPr>
          <w:sz w:val="22"/>
          <w:szCs w:val="22"/>
        </w:rPr>
      </w:pPr>
      <w:hyperlink r:id="rId14" w:history="1">
        <w:r w:rsidR="00743BC5" w:rsidRPr="00F33261">
          <w:rPr>
            <w:rStyle w:val="Hiperhivatkozs"/>
            <w:sz w:val="22"/>
            <w:szCs w:val="22"/>
          </w:rPr>
          <w:t>https://nav.gov.hu/nav/inf_fuz/2021</w:t>
        </w:r>
      </w:hyperlink>
    </w:p>
    <w:p w14:paraId="3385455E" w14:textId="77777777" w:rsidR="002F290B" w:rsidRPr="00F33261" w:rsidRDefault="002F290B" w:rsidP="00452624">
      <w:pPr>
        <w:jc w:val="both"/>
        <w:rPr>
          <w:sz w:val="22"/>
          <w:szCs w:val="22"/>
        </w:rPr>
      </w:pPr>
    </w:p>
    <w:p w14:paraId="1AC2F1DB" w14:textId="77777777" w:rsidR="00D74934" w:rsidRPr="00F33261" w:rsidRDefault="00A95936" w:rsidP="00A95936">
      <w:pPr>
        <w:jc w:val="right"/>
        <w:rPr>
          <w:b/>
          <w:bCs/>
          <w:iCs/>
          <w:color w:val="000000"/>
          <w:sz w:val="22"/>
          <w:szCs w:val="22"/>
        </w:rPr>
      </w:pPr>
      <w:r w:rsidRPr="00F33261">
        <w:rPr>
          <w:b/>
          <w:bCs/>
          <w:iCs/>
          <w:color w:val="000000"/>
          <w:sz w:val="22"/>
          <w:szCs w:val="22"/>
        </w:rPr>
        <w:t>Nemzeti Adó- és Vámhivatal</w:t>
      </w:r>
    </w:p>
    <w:p w14:paraId="40099F5C" w14:textId="77777777" w:rsidR="008D1C71" w:rsidRPr="00F33261" w:rsidRDefault="008D1C71" w:rsidP="008D1C71">
      <w:pPr>
        <w:jc w:val="right"/>
        <w:rPr>
          <w:i/>
          <w:iCs/>
          <w:sz w:val="22"/>
          <w:szCs w:val="22"/>
        </w:rPr>
      </w:pPr>
      <w:r w:rsidRPr="00F33261">
        <w:rPr>
          <w:i/>
          <w:iCs/>
          <w:sz w:val="22"/>
          <w:szCs w:val="22"/>
        </w:rPr>
        <w:t>Dr. Kis Péter András</w:t>
      </w:r>
    </w:p>
    <w:p w14:paraId="4C336822" w14:textId="77777777" w:rsidR="008D1C71" w:rsidRPr="00F33261" w:rsidRDefault="008D1C71" w:rsidP="008D1C71">
      <w:pPr>
        <w:jc w:val="right"/>
        <w:rPr>
          <w:i/>
          <w:iCs/>
          <w:sz w:val="22"/>
          <w:szCs w:val="22"/>
        </w:rPr>
      </w:pPr>
      <w:r w:rsidRPr="00F33261">
        <w:rPr>
          <w:i/>
          <w:iCs/>
          <w:sz w:val="22"/>
          <w:szCs w:val="22"/>
        </w:rPr>
        <w:t>szóvivő</w:t>
      </w:r>
    </w:p>
    <w:p w14:paraId="6B2EC6C7" w14:textId="77777777" w:rsidR="008D1C71" w:rsidRPr="00F33261" w:rsidRDefault="00FC7242" w:rsidP="008D1C71">
      <w:pPr>
        <w:jc w:val="right"/>
        <w:rPr>
          <w:i/>
          <w:iCs/>
          <w:sz w:val="22"/>
          <w:szCs w:val="22"/>
        </w:rPr>
      </w:pPr>
      <w:hyperlink r:id="rId15" w:history="1">
        <w:r w:rsidR="008D1C71" w:rsidRPr="00F33261">
          <w:rPr>
            <w:rStyle w:val="Hiperhivatkozs"/>
            <w:i/>
            <w:iCs/>
            <w:sz w:val="22"/>
            <w:szCs w:val="22"/>
          </w:rPr>
          <w:t>sajto@nav.gov.hu</w:t>
        </w:r>
      </w:hyperlink>
    </w:p>
    <w:p w14:paraId="3D45F660" w14:textId="5C0A8870" w:rsidR="008D1C71" w:rsidRDefault="008D1C71" w:rsidP="008D1C71">
      <w:pPr>
        <w:jc w:val="right"/>
        <w:rPr>
          <w:i/>
          <w:iCs/>
        </w:rPr>
      </w:pPr>
      <w:r w:rsidRPr="00F33261">
        <w:rPr>
          <w:i/>
          <w:iCs/>
          <w:sz w:val="22"/>
          <w:szCs w:val="22"/>
        </w:rPr>
        <w:t>06305429418</w:t>
      </w:r>
    </w:p>
    <w:p w14:paraId="12DA1945" w14:textId="77777777" w:rsidR="00F33261" w:rsidRDefault="00F33261" w:rsidP="00F33261"/>
    <w:p w14:paraId="54081EB8" w14:textId="77777777" w:rsidR="00F33261" w:rsidRDefault="00F33261" w:rsidP="00F33261"/>
    <w:p w14:paraId="38780799" w14:textId="17395C00" w:rsidR="00F33261" w:rsidRPr="00930738" w:rsidRDefault="00F33261" w:rsidP="0022792E">
      <w:pPr>
        <w:pBdr>
          <w:top w:val="single" w:sz="4" w:space="1" w:color="auto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930738">
        <w:rPr>
          <w:b/>
          <w:color w:val="000000"/>
          <w:sz w:val="20"/>
          <w:szCs w:val="20"/>
        </w:rPr>
        <w:t>Nemzeti Adó- és Vámhivatal</w:t>
      </w:r>
    </w:p>
    <w:p w14:paraId="6FC8447B" w14:textId="3C229EF8" w:rsidR="00F33261" w:rsidRDefault="00F33261" w:rsidP="0022792E">
      <w:pPr>
        <w:spacing w:line="360" w:lineRule="auto"/>
        <w:jc w:val="center"/>
        <w:rPr>
          <w:rStyle w:val="Hiperhivatkozs"/>
          <w:color w:val="000000"/>
          <w:sz w:val="18"/>
          <w:szCs w:val="20"/>
        </w:rPr>
      </w:pPr>
      <w:r w:rsidRPr="00930738">
        <w:rPr>
          <w:color w:val="000000"/>
          <w:sz w:val="18"/>
          <w:szCs w:val="20"/>
        </w:rPr>
        <w:t xml:space="preserve">Honlap: </w:t>
      </w:r>
      <w:hyperlink r:id="rId16" w:history="1">
        <w:r w:rsidRPr="00930738">
          <w:rPr>
            <w:rStyle w:val="Hiperhivatkozs"/>
            <w:sz w:val="18"/>
            <w:szCs w:val="20"/>
          </w:rPr>
          <w:t>https://nav.gov.hu</w:t>
        </w:r>
      </w:hyperlink>
      <w:r w:rsidRPr="00930738">
        <w:rPr>
          <w:sz w:val="18"/>
          <w:szCs w:val="20"/>
        </w:rPr>
        <w:t xml:space="preserve"> </w:t>
      </w:r>
      <w:r w:rsidRPr="00930738">
        <w:rPr>
          <w:rFonts w:ascii="Wingdings 2" w:hAnsi="Wingdings 2"/>
          <w:color w:val="000000"/>
          <w:sz w:val="18"/>
          <w:szCs w:val="20"/>
        </w:rPr>
        <w:softHyphen/>
      </w:r>
      <w:r w:rsidRPr="00930738">
        <w:rPr>
          <w:color w:val="000000"/>
          <w:sz w:val="18"/>
          <w:szCs w:val="20"/>
        </w:rPr>
        <w:t xml:space="preserve"> Video FTP server: </w:t>
      </w:r>
      <w:hyperlink r:id="rId17" w:history="1">
        <w:r w:rsidRPr="00930738">
          <w:rPr>
            <w:rStyle w:val="Hiperhivatkozs"/>
            <w:sz w:val="18"/>
            <w:szCs w:val="20"/>
          </w:rPr>
          <w:t>https://media.nav.gov.hu/media</w:t>
        </w:r>
      </w:hyperlink>
    </w:p>
    <w:p w14:paraId="630A07CC" w14:textId="7A621001" w:rsidR="00F33261" w:rsidRPr="00F33261" w:rsidRDefault="00F33261" w:rsidP="00F33261">
      <w:pPr>
        <w:pStyle w:val="llb"/>
        <w:jc w:val="center"/>
        <w:rPr>
          <w:sz w:val="18"/>
          <w:szCs w:val="20"/>
        </w:rPr>
      </w:pPr>
      <w:r w:rsidRPr="006C736B">
        <w:rPr>
          <w:rStyle w:val="Hiperhivatkozs"/>
          <w:color w:val="000000"/>
          <w:sz w:val="18"/>
          <w:szCs w:val="20"/>
        </w:rPr>
        <w:t xml:space="preserve">Keressenek minket a közösségi oldalakon is!   </w:t>
      </w:r>
      <w:r w:rsidRPr="006C736B">
        <w:rPr>
          <w:noProof/>
        </w:rPr>
        <w:drawing>
          <wp:inline distT="0" distB="0" distL="0" distR="0" wp14:anchorId="759DBB1E" wp14:editId="3F205CB8">
            <wp:extent cx="209550" cy="209550"/>
            <wp:effectExtent l="0" t="0" r="0" b="0"/>
            <wp:docPr id="14" name="Kép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  </w:t>
      </w:r>
      <w:r w:rsidRPr="006C736B">
        <w:rPr>
          <w:sz w:val="18"/>
          <w:szCs w:val="20"/>
        </w:rPr>
        <w:t xml:space="preserve"> </w:t>
      </w:r>
      <w:r w:rsidRPr="006C736B">
        <w:rPr>
          <w:noProof/>
          <w:sz w:val="18"/>
          <w:szCs w:val="20"/>
        </w:rPr>
        <w:drawing>
          <wp:inline distT="0" distB="0" distL="0" distR="0" wp14:anchorId="5791CB32" wp14:editId="0F2D1A87">
            <wp:extent cx="209550" cy="209550"/>
            <wp:effectExtent l="0" t="0" r="0" b="0"/>
            <wp:docPr id="13" name="Kép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rPr>
          <w:sz w:val="18"/>
          <w:szCs w:val="20"/>
        </w:rPr>
        <w:t xml:space="preserve">     </w:t>
      </w:r>
      <w:r w:rsidRPr="006C736B">
        <w:rPr>
          <w:noProof/>
        </w:rPr>
        <w:drawing>
          <wp:inline distT="0" distB="0" distL="0" distR="0" wp14:anchorId="505F6CF5" wp14:editId="77E3CA84">
            <wp:extent cx="209550" cy="209550"/>
            <wp:effectExtent l="0" t="0" r="0" b="0"/>
            <wp:docPr id="12" name="Kép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</w:t>
      </w:r>
    </w:p>
    <w:sectPr w:rsidR="00F33261" w:rsidRPr="00F33261" w:rsidSect="00F33261">
      <w:headerReference w:type="default" r:id="rId24"/>
      <w:headerReference w:type="first" r:id="rId25"/>
      <w:footerReference w:type="first" r:id="rId26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8269" w14:textId="77777777" w:rsidR="00DE2656" w:rsidRDefault="00DE2656">
      <w:r>
        <w:separator/>
      </w:r>
    </w:p>
  </w:endnote>
  <w:endnote w:type="continuationSeparator" w:id="0">
    <w:p w14:paraId="1BEEBFC7" w14:textId="77777777" w:rsidR="00DE2656" w:rsidRDefault="00D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CE5" w14:textId="15B8673A"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5AE1" w14:textId="77777777" w:rsidR="00DE2656" w:rsidRDefault="00DE2656">
      <w:r>
        <w:separator/>
      </w:r>
    </w:p>
  </w:footnote>
  <w:footnote w:type="continuationSeparator" w:id="0">
    <w:p w14:paraId="07A2E6AA" w14:textId="77777777" w:rsidR="00DE2656" w:rsidRDefault="00D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9643" w14:textId="77777777"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33261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DAC" w14:textId="77777777"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6E4"/>
    <w:rsid w:val="00043261"/>
    <w:rsid w:val="00043A30"/>
    <w:rsid w:val="0004475C"/>
    <w:rsid w:val="00045A5A"/>
    <w:rsid w:val="00051E7F"/>
    <w:rsid w:val="00053091"/>
    <w:rsid w:val="00053BA4"/>
    <w:rsid w:val="00064732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EB0"/>
    <w:rsid w:val="00150995"/>
    <w:rsid w:val="00151843"/>
    <w:rsid w:val="00153953"/>
    <w:rsid w:val="001656B4"/>
    <w:rsid w:val="00165D3F"/>
    <w:rsid w:val="001669C8"/>
    <w:rsid w:val="001674FE"/>
    <w:rsid w:val="00167672"/>
    <w:rsid w:val="0017088D"/>
    <w:rsid w:val="0017248F"/>
    <w:rsid w:val="00176DE6"/>
    <w:rsid w:val="0018386D"/>
    <w:rsid w:val="00184218"/>
    <w:rsid w:val="00186735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52C9"/>
    <w:rsid w:val="003674F1"/>
    <w:rsid w:val="00367A9C"/>
    <w:rsid w:val="00370E5C"/>
    <w:rsid w:val="003715AE"/>
    <w:rsid w:val="00373EDE"/>
    <w:rsid w:val="003801BF"/>
    <w:rsid w:val="0038026F"/>
    <w:rsid w:val="00384AD6"/>
    <w:rsid w:val="00385EA3"/>
    <w:rsid w:val="00391FAB"/>
    <w:rsid w:val="00397789"/>
    <w:rsid w:val="003C25BD"/>
    <w:rsid w:val="003C3A48"/>
    <w:rsid w:val="003C6DF4"/>
    <w:rsid w:val="003D2985"/>
    <w:rsid w:val="003D3676"/>
    <w:rsid w:val="003D5EA9"/>
    <w:rsid w:val="003E4668"/>
    <w:rsid w:val="003E7264"/>
    <w:rsid w:val="003F1C04"/>
    <w:rsid w:val="003F25E9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40C5"/>
    <w:rsid w:val="004C5D2E"/>
    <w:rsid w:val="004E20FE"/>
    <w:rsid w:val="004E26B9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D00ED"/>
    <w:rsid w:val="005D196E"/>
    <w:rsid w:val="005D24F3"/>
    <w:rsid w:val="005D29FE"/>
    <w:rsid w:val="005D30CE"/>
    <w:rsid w:val="005D3298"/>
    <w:rsid w:val="005D5E05"/>
    <w:rsid w:val="005D7166"/>
    <w:rsid w:val="005E0EFB"/>
    <w:rsid w:val="005E3478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60F1"/>
    <w:rsid w:val="006D238F"/>
    <w:rsid w:val="006D754C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B36C5"/>
    <w:rsid w:val="007B700D"/>
    <w:rsid w:val="007C36FD"/>
    <w:rsid w:val="007C43E9"/>
    <w:rsid w:val="007C4C4B"/>
    <w:rsid w:val="007C7A26"/>
    <w:rsid w:val="007D7FE6"/>
    <w:rsid w:val="007E61DC"/>
    <w:rsid w:val="007E7672"/>
    <w:rsid w:val="007F25BC"/>
    <w:rsid w:val="00800F88"/>
    <w:rsid w:val="008012BE"/>
    <w:rsid w:val="00802697"/>
    <w:rsid w:val="00810468"/>
    <w:rsid w:val="0081265D"/>
    <w:rsid w:val="0081497F"/>
    <w:rsid w:val="00816430"/>
    <w:rsid w:val="00816ABC"/>
    <w:rsid w:val="00825527"/>
    <w:rsid w:val="008260A9"/>
    <w:rsid w:val="008269E1"/>
    <w:rsid w:val="00832404"/>
    <w:rsid w:val="00835853"/>
    <w:rsid w:val="00836B2F"/>
    <w:rsid w:val="00841515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497"/>
    <w:rsid w:val="00A47A76"/>
    <w:rsid w:val="00A50587"/>
    <w:rsid w:val="00A52C52"/>
    <w:rsid w:val="00A56520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E3E"/>
    <w:rsid w:val="00A900DB"/>
    <w:rsid w:val="00A92A13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F9A"/>
    <w:rsid w:val="00AD2E56"/>
    <w:rsid w:val="00AD3FF5"/>
    <w:rsid w:val="00AD5F76"/>
    <w:rsid w:val="00AE3BF2"/>
    <w:rsid w:val="00AF59C3"/>
    <w:rsid w:val="00AF607C"/>
    <w:rsid w:val="00B01737"/>
    <w:rsid w:val="00B0314E"/>
    <w:rsid w:val="00B11988"/>
    <w:rsid w:val="00B13D2F"/>
    <w:rsid w:val="00B163CE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53C57"/>
    <w:rsid w:val="00B53F6A"/>
    <w:rsid w:val="00B63163"/>
    <w:rsid w:val="00B67ABB"/>
    <w:rsid w:val="00B70BAB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E1C81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135"/>
    <w:rsid w:val="00C16237"/>
    <w:rsid w:val="00C17BB8"/>
    <w:rsid w:val="00C23060"/>
    <w:rsid w:val="00C23326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7B55"/>
    <w:rsid w:val="00C52AE8"/>
    <w:rsid w:val="00C55C01"/>
    <w:rsid w:val="00C57112"/>
    <w:rsid w:val="00C66179"/>
    <w:rsid w:val="00C66D40"/>
    <w:rsid w:val="00C678E6"/>
    <w:rsid w:val="00C7107D"/>
    <w:rsid w:val="00C73FFF"/>
    <w:rsid w:val="00C758F6"/>
    <w:rsid w:val="00C8462B"/>
    <w:rsid w:val="00C86CC2"/>
    <w:rsid w:val="00C91E96"/>
    <w:rsid w:val="00C92120"/>
    <w:rsid w:val="00C938FD"/>
    <w:rsid w:val="00CB4DC6"/>
    <w:rsid w:val="00CC3A3A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1781"/>
    <w:rsid w:val="00D434A1"/>
    <w:rsid w:val="00D44174"/>
    <w:rsid w:val="00D4582F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A2631"/>
    <w:rsid w:val="00DA2F9C"/>
    <w:rsid w:val="00DA5389"/>
    <w:rsid w:val="00DB0BDD"/>
    <w:rsid w:val="00DB23BB"/>
    <w:rsid w:val="00DB2F69"/>
    <w:rsid w:val="00DB5334"/>
    <w:rsid w:val="00DB58C3"/>
    <w:rsid w:val="00DB6450"/>
    <w:rsid w:val="00DC2D64"/>
    <w:rsid w:val="00DC5C99"/>
    <w:rsid w:val="00DD1AF2"/>
    <w:rsid w:val="00DD3B8F"/>
    <w:rsid w:val="00DD5D34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10710"/>
    <w:rsid w:val="00E17845"/>
    <w:rsid w:val="00E27394"/>
    <w:rsid w:val="00E30D1B"/>
    <w:rsid w:val="00E31FCC"/>
    <w:rsid w:val="00E32B42"/>
    <w:rsid w:val="00E423BA"/>
    <w:rsid w:val="00E45989"/>
    <w:rsid w:val="00E46E4B"/>
    <w:rsid w:val="00E52603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4ACC"/>
    <w:rsid w:val="00E76B9F"/>
    <w:rsid w:val="00E80943"/>
    <w:rsid w:val="00E82DE7"/>
    <w:rsid w:val="00E837CE"/>
    <w:rsid w:val="00E87F25"/>
    <w:rsid w:val="00E91233"/>
    <w:rsid w:val="00E9472C"/>
    <w:rsid w:val="00EA02CA"/>
    <w:rsid w:val="00EA39B9"/>
    <w:rsid w:val="00EA64D3"/>
    <w:rsid w:val="00EA7E8F"/>
    <w:rsid w:val="00EB0C09"/>
    <w:rsid w:val="00EB1E39"/>
    <w:rsid w:val="00EB51D5"/>
    <w:rsid w:val="00EB784F"/>
    <w:rsid w:val="00ED348C"/>
    <w:rsid w:val="00ED4A69"/>
    <w:rsid w:val="00ED4AA9"/>
    <w:rsid w:val="00EE151F"/>
    <w:rsid w:val="00EE4558"/>
    <w:rsid w:val="00EF2152"/>
    <w:rsid w:val="00EF768B"/>
    <w:rsid w:val="00EF79EA"/>
    <w:rsid w:val="00F03097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764"/>
    <w:rsid w:val="00F26C26"/>
    <w:rsid w:val="00F30570"/>
    <w:rsid w:val="00F32141"/>
    <w:rsid w:val="00F33261"/>
    <w:rsid w:val="00F358F9"/>
    <w:rsid w:val="00F3715B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242"/>
    <w:rsid w:val="00FC791C"/>
    <w:rsid w:val="00FC7E75"/>
    <w:rsid w:val="00FD1633"/>
    <w:rsid w:val="00FD5E7D"/>
    <w:rsid w:val="00FD6547"/>
    <w:rsid w:val="00FE417A"/>
    <w:rsid w:val="00FE4A58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826CA1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v.gov.hu/nav/gyik/gepjarmuado" TargetMode="External"/><Relationship Id="rId18" Type="http://schemas.openxmlformats.org/officeDocument/2006/relationships/hyperlink" Target="https://www.facebook.com/NAVprofi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onya.nav.gov.hu/" TargetMode="External"/><Relationship Id="rId17" Type="http://schemas.openxmlformats.org/officeDocument/2006/relationships/hyperlink" Target="https://media.nav.gov.hu/medi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av.gov.hu" TargetMode="External"/><Relationship Id="rId20" Type="http://schemas.openxmlformats.org/officeDocument/2006/relationships/hyperlink" Target="https://www.linkedin.com/company/nav-ntca/mycompany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.gov.hu/nav/ado/gepjarmuado/Segedlet_gepjarmuado_20211012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jt&#243;@nav.gov.hu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ebev.nav.gov.h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av.gov.hu/data/cms519068/Kerelem_CSEKK_kiadasahoz.pdf" TargetMode="External"/><Relationship Id="rId14" Type="http://schemas.openxmlformats.org/officeDocument/2006/relationships/hyperlink" Target="https://nav.gov.hu/nav/inf_fuz/2021" TargetMode="External"/><Relationship Id="rId22" Type="http://schemas.openxmlformats.org/officeDocument/2006/relationships/hyperlink" Target="https://www.instagram.com/nav_hivatalos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E533-9394-47FB-976A-464DD82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9</TotalTime>
  <Pages>1</Pages>
  <Words>187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2154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Frank Enikő</cp:lastModifiedBy>
  <cp:revision>2</cp:revision>
  <cp:lastPrinted>2021-11-29T10:23:00Z</cp:lastPrinted>
  <dcterms:created xsi:type="dcterms:W3CDTF">2021-12-10T09:49:00Z</dcterms:created>
  <dcterms:modified xsi:type="dcterms:W3CDTF">2021-12-10T09:49:00Z</dcterms:modified>
</cp:coreProperties>
</file>