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4" w:rsidRDefault="00B24904" w:rsidP="004546B0">
      <w:pPr>
        <w:pStyle w:val="Title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8240">
            <v:imagedata r:id="rId7" o:title=""/>
          </v:shape>
          <o:OLEObject Type="Embed" ProgID="PBrush" ShapeID="_x0000_s1026" DrawAspect="Content" ObjectID="_1477471332" r:id="rId8"/>
        </w:pict>
      </w:r>
    </w:p>
    <w:p w:rsidR="00B24904" w:rsidRDefault="00B24904" w:rsidP="004546B0">
      <w:pPr>
        <w:pStyle w:val="Title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Title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Title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Title"/>
        <w:rPr>
          <w:rFonts w:ascii="Arial" w:hAnsi="Arial" w:cs="Arial"/>
          <w:sz w:val="28"/>
          <w:szCs w:val="28"/>
        </w:rPr>
      </w:pPr>
    </w:p>
    <w:p w:rsidR="00B24904" w:rsidRDefault="00B24904" w:rsidP="004546B0">
      <w:pPr>
        <w:pStyle w:val="Title"/>
        <w:rPr>
          <w:rFonts w:ascii="Arial" w:hAnsi="Arial" w:cs="Arial"/>
          <w:sz w:val="28"/>
          <w:szCs w:val="28"/>
        </w:rPr>
      </w:pPr>
    </w:p>
    <w:p w:rsidR="00B24904" w:rsidRDefault="00B24904" w:rsidP="0007042A">
      <w:pPr>
        <w:pStyle w:val="Title"/>
        <w:rPr>
          <w:rFonts w:ascii="Arial" w:hAnsi="Arial" w:cs="Arial"/>
        </w:rPr>
      </w:pPr>
    </w:p>
    <w:p w:rsidR="00B24904" w:rsidRDefault="00B24904" w:rsidP="0007042A">
      <w:pPr>
        <w:pStyle w:val="Title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B24904" w:rsidRPr="00DB35D2" w:rsidRDefault="00B24904" w:rsidP="007655DA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B24904" w:rsidRDefault="00B24904" w:rsidP="000E171C">
      <w:pPr>
        <w:pStyle w:val="Titl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B24904" w:rsidRPr="00F87D92" w:rsidRDefault="00B24904" w:rsidP="000E171C">
      <w:pPr>
        <w:pStyle w:val="Title"/>
        <w:spacing w:before="120" w:after="120"/>
        <w:rPr>
          <w:rFonts w:ascii="Arial" w:hAnsi="Arial" w:cs="Arial"/>
        </w:rPr>
      </w:pPr>
    </w:p>
    <w:p w:rsidR="00B24904" w:rsidRDefault="00B24904" w:rsidP="001D6A7B">
      <w:pPr>
        <w:pStyle w:val="Title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B24904" w:rsidRDefault="00B24904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B24904" w:rsidRPr="000B1046" w:rsidRDefault="00B24904" w:rsidP="000B1046">
      <w:pPr>
        <w:pStyle w:val="ListParagraph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B1046">
        <w:rPr>
          <w:rFonts w:ascii="Arial" w:hAnsi="Arial" w:cs="Arial"/>
          <w:b/>
          <w:sz w:val="24"/>
          <w:szCs w:val="24"/>
        </w:rPr>
        <w:t>Oktatási, kulturális, sport, turisztikai és környezetvédelmi bizottsági ülésére</w:t>
      </w:r>
    </w:p>
    <w:p w:rsidR="00B24904" w:rsidRPr="008D20D2" w:rsidRDefault="00B24904" w:rsidP="004546B0">
      <w:pPr>
        <w:jc w:val="both"/>
        <w:rPr>
          <w:rFonts w:ascii="Arial" w:hAnsi="Arial" w:cs="Arial"/>
          <w:b/>
          <w:u w:val="single"/>
        </w:rPr>
      </w:pPr>
    </w:p>
    <w:p w:rsidR="00B24904" w:rsidRPr="00E24523" w:rsidRDefault="00B24904" w:rsidP="004546B0">
      <w:pPr>
        <w:jc w:val="both"/>
        <w:rPr>
          <w:rFonts w:ascii="Arial" w:hAnsi="Arial" w:cs="Arial"/>
          <w:b/>
        </w:rPr>
      </w:pPr>
      <w:r w:rsidRPr="00E24523">
        <w:rPr>
          <w:rFonts w:ascii="Arial" w:hAnsi="Arial" w:cs="Arial"/>
          <w:b/>
          <w:u w:val="single"/>
        </w:rPr>
        <w:t>Az ülés helye:</w:t>
      </w:r>
      <w:r w:rsidRPr="00E245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E24523">
        <w:rPr>
          <w:rFonts w:ascii="Arial" w:hAnsi="Arial" w:cs="Arial"/>
          <w:b/>
          <w:bCs/>
          <w:color w:val="008000"/>
        </w:rPr>
        <w:t>Nagykovácsi Önkormányzat, tárgyaló terem</w:t>
      </w:r>
    </w:p>
    <w:p w:rsidR="00B24904" w:rsidRPr="00E24523" w:rsidRDefault="00B24904" w:rsidP="00BB2E0C">
      <w:pPr>
        <w:spacing w:after="240"/>
        <w:jc w:val="both"/>
        <w:rPr>
          <w:rFonts w:ascii="Arial" w:hAnsi="Arial" w:cs="Arial"/>
          <w:b/>
        </w:rPr>
      </w:pPr>
      <w:r w:rsidRPr="00E24523">
        <w:rPr>
          <w:rFonts w:ascii="Arial" w:hAnsi="Arial" w:cs="Arial"/>
          <w:b/>
          <w:u w:val="single"/>
        </w:rPr>
        <w:t>Időpontja:</w:t>
      </w:r>
      <w:r w:rsidRPr="00E245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24523">
        <w:rPr>
          <w:rFonts w:ascii="Arial" w:hAnsi="Arial" w:cs="Arial"/>
          <w:b/>
          <w:bCs/>
          <w:color w:val="008000"/>
        </w:rPr>
        <w:t>2014.11.17. (hétfő)    17 óra</w:t>
      </w:r>
    </w:p>
    <w:p w:rsidR="00B24904" w:rsidRPr="00C35955" w:rsidRDefault="00B24904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B24904" w:rsidRPr="0091389F" w:rsidRDefault="00B24904" w:rsidP="00E2452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1389F">
        <w:rPr>
          <w:rFonts w:ascii="Arial" w:hAnsi="Arial" w:cs="Arial"/>
          <w:b/>
        </w:rPr>
        <w:t>Nagykovácsi Nagyközség Önkormányzatának Szervezeti és Működési Szabályzatáról szóló 10/2013. (III.1.) önkormányzat</w:t>
      </w:r>
      <w:r>
        <w:rPr>
          <w:rFonts w:ascii="Arial" w:hAnsi="Arial" w:cs="Arial"/>
          <w:b/>
        </w:rPr>
        <w:t>i rendelet (SzMSz) módosítása</w:t>
      </w:r>
    </w:p>
    <w:p w:rsidR="00B24904" w:rsidRPr="000079CB" w:rsidRDefault="00B24904" w:rsidP="00E24523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24904" w:rsidRPr="000079CB" w:rsidRDefault="00B24904" w:rsidP="00E24523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B24904" w:rsidRPr="000079CB" w:rsidTr="00712FBB">
        <w:tc>
          <w:tcPr>
            <w:tcW w:w="1418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101/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4904" w:rsidRDefault="00B24904" w:rsidP="00E24523">
      <w:pPr>
        <w:spacing w:before="120" w:after="120"/>
        <w:jc w:val="both"/>
        <w:rPr>
          <w:rFonts w:ascii="Arial" w:hAnsi="Arial" w:cs="Arial"/>
          <w:b/>
        </w:rPr>
      </w:pPr>
    </w:p>
    <w:p w:rsidR="00B24904" w:rsidRPr="00645AD5" w:rsidRDefault="00B24904" w:rsidP="00E2452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45AD5">
        <w:rPr>
          <w:rFonts w:ascii="Arial" w:hAnsi="Arial" w:cs="Arial"/>
          <w:b/>
        </w:rPr>
        <w:t xml:space="preserve">. </w:t>
      </w:r>
      <w:r w:rsidRPr="00D474CC">
        <w:rPr>
          <w:rFonts w:ascii="Arial" w:hAnsi="Arial" w:cs="Arial"/>
          <w:b/>
        </w:rPr>
        <w:t>Étkeztetési közbeszerzés jogorvoslati eljárását lezáró Közbeszerzési Döntőbizottsági határozat következtében meghozandó Képviselő-testületi döntés</w:t>
      </w:r>
      <w:bookmarkStart w:id="0" w:name="_GoBack"/>
      <w:bookmarkEnd w:id="0"/>
    </w:p>
    <w:p w:rsidR="00B24904" w:rsidRPr="000079CB" w:rsidRDefault="00B24904" w:rsidP="00E24523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24904" w:rsidRPr="000079CB" w:rsidRDefault="00B24904" w:rsidP="00E24523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Perlaki Zoltán gazdasági 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B24904" w:rsidRPr="000079CB" w:rsidTr="00712FBB">
        <w:tc>
          <w:tcPr>
            <w:tcW w:w="1418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108/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4904" w:rsidRDefault="00B24904" w:rsidP="007F261D">
      <w:pPr>
        <w:spacing w:before="120" w:after="120"/>
        <w:jc w:val="both"/>
        <w:rPr>
          <w:rFonts w:ascii="Arial" w:hAnsi="Arial" w:cs="Arial"/>
          <w:b/>
        </w:rPr>
      </w:pPr>
    </w:p>
    <w:p w:rsidR="00B24904" w:rsidRPr="00913C0F" w:rsidRDefault="00B24904" w:rsidP="007F261D">
      <w:pPr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3</w:t>
      </w:r>
      <w:r w:rsidRPr="000079CB">
        <w:rPr>
          <w:rFonts w:ascii="Arial" w:hAnsi="Arial" w:cs="Arial"/>
          <w:b/>
        </w:rPr>
        <w:t>.</w:t>
      </w:r>
      <w:r w:rsidRPr="00F2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225171">
        <w:rPr>
          <w:rFonts w:ascii="Arial" w:hAnsi="Arial" w:cs="Arial"/>
          <w:b/>
        </w:rPr>
        <w:t>Nagykovácsi Nagyközség Önkormányzat Képviselő-testületének</w:t>
      </w:r>
      <w:r>
        <w:rPr>
          <w:rFonts w:ascii="Arial" w:hAnsi="Arial" w:cs="Arial"/>
          <w:b/>
        </w:rPr>
        <w:t xml:space="preserve"> 8/2014. (VIII. 28.) önkormányzati rendeletének módosításáról és a kapcsolódó szükségszerű határozatról </w:t>
      </w:r>
      <w:r w:rsidRPr="007F261D">
        <w:rPr>
          <w:rFonts w:ascii="Arial" w:hAnsi="Arial" w:cs="Arial"/>
          <w:b/>
          <w:i/>
          <w:u w:val="single"/>
        </w:rPr>
        <w:t>később kerül kiküldésre</w:t>
      </w:r>
    </w:p>
    <w:p w:rsidR="00B24904" w:rsidRPr="000079CB" w:rsidRDefault="00B24904" w:rsidP="007F261D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24904" w:rsidRPr="000079CB" w:rsidRDefault="00B24904" w:rsidP="007F261D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B24904" w:rsidRPr="000079CB" w:rsidTr="00712FBB">
        <w:tc>
          <w:tcPr>
            <w:tcW w:w="1418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114/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4904" w:rsidRDefault="00B24904" w:rsidP="00922836">
      <w:pPr>
        <w:spacing w:before="120" w:after="120"/>
        <w:jc w:val="both"/>
        <w:rPr>
          <w:rFonts w:ascii="Arial" w:hAnsi="Arial" w:cs="Arial"/>
          <w:b/>
        </w:rPr>
      </w:pPr>
    </w:p>
    <w:p w:rsidR="00B24904" w:rsidRPr="00F243C0" w:rsidRDefault="00B24904" w:rsidP="0092283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Döntés a Nagykovácsi Általános Iskola Igazgatója kérelméről, n</w:t>
      </w:r>
      <w:r w:rsidRPr="00F243C0">
        <w:rPr>
          <w:rFonts w:ascii="Arial" w:hAnsi="Arial" w:cs="Arial"/>
          <w:b/>
        </w:rPr>
        <w:t xml:space="preserve">éptánc oktatás </w:t>
      </w:r>
      <w:r>
        <w:rPr>
          <w:rFonts w:ascii="Arial" w:hAnsi="Arial" w:cs="Arial"/>
          <w:b/>
        </w:rPr>
        <w:t>engedélyezése az Öregiskola Közösségi Ház és Könyvtárban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B24904" w:rsidRPr="000079CB" w:rsidTr="00712FBB">
        <w:tc>
          <w:tcPr>
            <w:tcW w:w="1418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106/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4904" w:rsidRPr="00DF3ABC" w:rsidRDefault="00B24904" w:rsidP="0092283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E6A3F">
        <w:rPr>
          <w:rFonts w:ascii="Arial" w:hAnsi="Arial" w:cs="Arial"/>
          <w:b/>
          <w:bCs/>
          <w:lang w:eastAsia="en-US"/>
        </w:rPr>
        <w:t>Öregiskola Közösségi Ház és Könyvtár Alapító Okiratának módosítása és a módosító okirat elfogadása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Toók Gabriella mb. igazgatási osztályvezető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B24904" w:rsidRPr="000079CB" w:rsidTr="00712FBB">
        <w:tc>
          <w:tcPr>
            <w:tcW w:w="1418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100/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4904" w:rsidRDefault="00B24904" w:rsidP="0091389F">
      <w:pPr>
        <w:spacing w:before="120" w:after="120"/>
        <w:jc w:val="both"/>
        <w:rPr>
          <w:rFonts w:ascii="Arial" w:hAnsi="Arial" w:cs="Arial"/>
          <w:b/>
        </w:rPr>
      </w:pPr>
    </w:p>
    <w:p w:rsidR="00B24904" w:rsidRPr="00DF3ABC" w:rsidRDefault="00B24904" w:rsidP="0092283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Döntés a Kispatak Óvoda Alapító Okiratának módosításról és az Alapító Okirat módosítással egységes szerkezetének elfogadásáról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B24904" w:rsidRPr="000079CB" w:rsidTr="00712FBB">
        <w:tc>
          <w:tcPr>
            <w:tcW w:w="1418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102/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4904" w:rsidRDefault="00B24904" w:rsidP="0091389F">
      <w:pPr>
        <w:spacing w:before="120" w:after="120"/>
        <w:jc w:val="both"/>
        <w:rPr>
          <w:rFonts w:ascii="Arial" w:hAnsi="Arial" w:cs="Arial"/>
          <w:b/>
        </w:rPr>
      </w:pPr>
    </w:p>
    <w:p w:rsidR="00B24904" w:rsidRDefault="00B24904" w:rsidP="0092283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7. Döntés Nagykovácsi Általános Iskola </w:t>
      </w:r>
      <w:r>
        <w:rPr>
          <w:rFonts w:ascii="Arial" w:hAnsi="Arial" w:cs="Arial"/>
          <w:b/>
        </w:rPr>
        <w:t>Intézményi Tanácsába való delegálásról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B24904" w:rsidRPr="000079CB" w:rsidRDefault="00B24904" w:rsidP="00922836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6"/>
      </w:tblGrid>
      <w:tr w:rsidR="00B24904" w:rsidRPr="000079CB" w:rsidTr="00712FBB">
        <w:tc>
          <w:tcPr>
            <w:tcW w:w="1418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103/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B24904" w:rsidRPr="000079CB" w:rsidRDefault="00B24904" w:rsidP="00712FB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4904" w:rsidRDefault="00B24904" w:rsidP="0091389F">
      <w:pPr>
        <w:spacing w:before="120" w:after="120"/>
        <w:jc w:val="both"/>
        <w:rPr>
          <w:rFonts w:ascii="Arial" w:hAnsi="Arial" w:cs="Arial"/>
          <w:b/>
        </w:rPr>
      </w:pPr>
    </w:p>
    <w:p w:rsidR="00B24904" w:rsidRDefault="00B24904" w:rsidP="00DF3ABC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Egyebek</w:t>
      </w:r>
    </w:p>
    <w:p w:rsidR="00B24904" w:rsidRDefault="00B24904" w:rsidP="00DF3ABC">
      <w:pPr>
        <w:spacing w:before="120" w:after="120"/>
        <w:jc w:val="both"/>
        <w:rPr>
          <w:rFonts w:ascii="Arial" w:hAnsi="Arial" w:cs="Arial"/>
          <w:b/>
        </w:rPr>
      </w:pPr>
    </w:p>
    <w:p w:rsidR="00B24904" w:rsidRDefault="00B24904" w:rsidP="004546B0">
      <w:pPr>
        <w:rPr>
          <w:rFonts w:ascii="Arial" w:hAnsi="Arial" w:cs="Arial"/>
        </w:rPr>
      </w:pPr>
      <w:r>
        <w:rPr>
          <w:rFonts w:ascii="Arial" w:hAnsi="Arial" w:cs="Arial"/>
        </w:rPr>
        <w:t>Nagykovácsi, 2014. november 13.</w:t>
      </w: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4546B0">
      <w:pPr>
        <w:rPr>
          <w:rFonts w:ascii="Arial" w:hAnsi="Arial" w:cs="Arial"/>
        </w:rPr>
      </w:pPr>
    </w:p>
    <w:p w:rsidR="00B24904" w:rsidRDefault="00B24904" w:rsidP="000E171C">
      <w:pPr>
        <w:ind w:left="5664" w:firstLine="708"/>
        <w:rPr>
          <w:rFonts w:ascii="Arial" w:hAnsi="Arial" w:cs="Arial"/>
        </w:rPr>
      </w:pPr>
      <w:r w:rsidRPr="001461D4">
        <w:rPr>
          <w:rFonts w:ascii="Arial" w:hAnsi="Arial" w:cs="Arial"/>
          <w:b/>
        </w:rPr>
        <w:t xml:space="preserve"> Fodor Attila</w:t>
      </w:r>
      <w:r>
        <w:rPr>
          <w:rFonts w:ascii="Arial" w:hAnsi="Arial" w:cs="Arial"/>
        </w:rPr>
        <w:t xml:space="preserve"> sk.</w:t>
      </w:r>
    </w:p>
    <w:p w:rsidR="00B24904" w:rsidRDefault="00B24904" w:rsidP="007655DA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Bizottsági elnök</w:t>
      </w:r>
    </w:p>
    <w:p w:rsidR="00B24904" w:rsidRDefault="00B24904" w:rsidP="000E171C">
      <w:pPr>
        <w:jc w:val="both"/>
        <w:rPr>
          <w:rFonts w:ascii="Arial" w:hAnsi="Arial" w:cs="Arial"/>
        </w:rPr>
      </w:pPr>
    </w:p>
    <w:p w:rsidR="00B24904" w:rsidRDefault="00B24904" w:rsidP="000E171C">
      <w:pPr>
        <w:jc w:val="both"/>
        <w:rPr>
          <w:rFonts w:ascii="Arial" w:hAnsi="Arial" w:cs="Arial"/>
        </w:rPr>
      </w:pPr>
    </w:p>
    <w:p w:rsidR="00B24904" w:rsidRPr="000079CB" w:rsidRDefault="00B24904" w:rsidP="000E171C">
      <w:pPr>
        <w:jc w:val="both"/>
        <w:rPr>
          <w:rFonts w:ascii="Arial" w:hAnsi="Arial" w:cs="Arial"/>
        </w:rPr>
      </w:pPr>
    </w:p>
    <w:sectPr w:rsidR="00B24904" w:rsidRPr="000079CB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04" w:rsidRDefault="00B24904">
      <w:r>
        <w:separator/>
      </w:r>
    </w:p>
  </w:endnote>
  <w:endnote w:type="continuationSeparator" w:id="0">
    <w:p w:rsidR="00B24904" w:rsidRDefault="00B2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4" w:rsidRDefault="00B24904" w:rsidP="007F4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904" w:rsidRDefault="00B24904" w:rsidP="007F44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04" w:rsidRDefault="00B24904" w:rsidP="007F4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4904" w:rsidRDefault="00B24904" w:rsidP="007F44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04" w:rsidRDefault="00B24904">
      <w:r>
        <w:separator/>
      </w:r>
    </w:p>
  </w:footnote>
  <w:footnote w:type="continuationSeparator" w:id="0">
    <w:p w:rsidR="00B24904" w:rsidRDefault="00B24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B1046"/>
    <w:rsid w:val="000D4B1D"/>
    <w:rsid w:val="000D616E"/>
    <w:rsid w:val="000E171C"/>
    <w:rsid w:val="000E2ADB"/>
    <w:rsid w:val="000E6E82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1D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3D1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2FBB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261D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2407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2836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4904"/>
    <w:rsid w:val="00B2506C"/>
    <w:rsid w:val="00B31A89"/>
    <w:rsid w:val="00B33FD9"/>
    <w:rsid w:val="00B34576"/>
    <w:rsid w:val="00B3639E"/>
    <w:rsid w:val="00B414EA"/>
    <w:rsid w:val="00B46F66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B59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6CA0"/>
    <w:rsid w:val="00D2721A"/>
    <w:rsid w:val="00D44384"/>
    <w:rsid w:val="00D474CC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35D2"/>
    <w:rsid w:val="00DB4726"/>
    <w:rsid w:val="00DB7EB1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4523"/>
    <w:rsid w:val="00E26141"/>
    <w:rsid w:val="00E2767E"/>
    <w:rsid w:val="00E40363"/>
    <w:rsid w:val="00E405F1"/>
    <w:rsid w:val="00E46646"/>
    <w:rsid w:val="00E515C7"/>
    <w:rsid w:val="00E62EE0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EF9"/>
    <w:rPr>
      <w:rFonts w:ascii="Arial" w:hAnsi="Arial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4546B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table" w:styleId="TableGrid">
    <w:name w:val="Table Grid"/>
    <w:basedOn w:val="TableNormal"/>
    <w:uiPriority w:val="99"/>
    <w:rsid w:val="00454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4546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7562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styleId="Hyperlink">
    <w:name w:val="Hyperlink"/>
    <w:basedOn w:val="DefaultParagraphFont"/>
    <w:uiPriority w:val="99"/>
    <w:rsid w:val="008434B0"/>
    <w:rPr>
      <w:rFonts w:cs="Times New Roman"/>
      <w:color w:val="0072BC"/>
      <w:u w:val="single"/>
    </w:rPr>
  </w:style>
  <w:style w:type="paragraph" w:styleId="NormalWeb">
    <w:name w:val="Normal (Web)"/>
    <w:basedOn w:val="Normal"/>
    <w:uiPriority w:val="99"/>
    <w:rsid w:val="003D134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60DB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al"/>
    <w:next w:val="Norma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a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a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a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262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Felhasználó</cp:lastModifiedBy>
  <cp:revision>8</cp:revision>
  <cp:lastPrinted>2014-10-17T08:15:00Z</cp:lastPrinted>
  <dcterms:created xsi:type="dcterms:W3CDTF">2014-11-14T10:08:00Z</dcterms:created>
  <dcterms:modified xsi:type="dcterms:W3CDTF">2014-11-14T10:56:00Z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